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ＭＳ 明朝" w:hint="eastAsia"/>
          <w:color w:val="000000"/>
          <w:kern w:val="0"/>
          <w:sz w:val="22"/>
        </w:rPr>
        <w:t>国立大学法人電気通信大学</w:t>
      </w:r>
    </w:p>
    <w:p w:rsidR="007C6C78" w:rsidRPr="007C6C78" w:rsidRDefault="007C6C78" w:rsidP="007C6C78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ＭＳ 明朝" w:hint="eastAsia"/>
          <w:color w:val="000000"/>
          <w:kern w:val="0"/>
          <w:sz w:val="22"/>
        </w:rPr>
        <w:t>契約責任者理事　　　　　　　　　　殿</w:t>
      </w: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>請　負　者</w:t>
      </w: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完　　成　　通　　知　　書</w:t>
      </w: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>下記工事は、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日をもって完成したので文部科学省発注工事請</w:t>
      </w: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7C6C78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>負等契約規則別記第１号工事請負契約基準第３１第１項に基づき通知します。</w:t>
      </w: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>工　事　名</w:t>
      </w: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>請負代金額</w:t>
      </w:r>
      <w:r w:rsidRPr="007C6C78">
        <w:rPr>
          <w:rFonts w:ascii="Times New Roman" w:hAnsi="Times New Roman" w:cs="Times New Roman"/>
          <w:color w:val="000000"/>
          <w:kern w:val="0"/>
          <w:szCs w:val="21"/>
        </w:rPr>
        <w:t xml:space="preserve">             </w:t>
      </w:r>
      <w:r w:rsidRPr="007C6C78">
        <w:rPr>
          <w:rFonts w:ascii="Times New Roman" w:hAnsi="Times New Roman" w:cs="Times New Roman" w:hint="eastAsia"/>
          <w:color w:val="000000"/>
          <w:kern w:val="0"/>
          <w:szCs w:val="21"/>
          <w:u w:val="single"/>
        </w:rPr>
        <w:t>金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>契約年月日</w:t>
      </w:r>
      <w:r w:rsidRPr="007C6C78">
        <w:rPr>
          <w:rFonts w:ascii="Times New Roman" w:hAnsi="Times New Roman" w:cs="Times New Roman"/>
          <w:color w:val="000000"/>
          <w:kern w:val="0"/>
          <w:szCs w:val="21"/>
        </w:rPr>
        <w:t xml:space="preserve">            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令和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>完成期限</w:t>
      </w:r>
      <w:r w:rsidRPr="007C6C78">
        <w:rPr>
          <w:rFonts w:ascii="Times New Roman" w:hAnsi="Times New Roman" w:cs="Times New Roman"/>
          <w:color w:val="000000"/>
          <w:kern w:val="0"/>
          <w:szCs w:val="21"/>
        </w:rPr>
        <w:t xml:space="preserve">            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令和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7C6C78" w:rsidRPr="007C6C78" w:rsidRDefault="007C6C78" w:rsidP="007C6C78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>（注）　１．完成年月日及び提出日は実際に完成した年月日</w:t>
      </w:r>
    </w:p>
    <w:p w:rsidR="007C6C78" w:rsidRPr="007C6C78" w:rsidRDefault="007C6C78" w:rsidP="007C6C78">
      <w:pPr>
        <w:overflowPunct w:val="0"/>
        <w:ind w:left="127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>２．完成期限は工事請負契約書記載の完成期限</w:t>
      </w:r>
    </w:p>
    <w:p w:rsidR="00C15B01" w:rsidRDefault="007C6C78" w:rsidP="007C6C78">
      <w:pPr>
        <w:ind w:firstLineChars="600" w:firstLine="1260"/>
      </w:pPr>
      <w:r w:rsidRPr="007C6C7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３．検査願を兼ねる文言を付記することができる。　</w:t>
      </w:r>
    </w:p>
    <w:sectPr w:rsidR="00C15B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78"/>
    <w:rsid w:val="006038AE"/>
    <w:rsid w:val="007C6C78"/>
    <w:rsid w:val="00C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3B606"/>
  <w15:chartTrackingRefBased/>
  <w15:docId w15:val="{987BE901-98CC-4AF0-8002-EBF19EEF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39622029.dotm</Template>
  <TotalTime>4</TotalTime>
  <Pages>1</Pages>
  <Words>60</Words>
  <Characters>345</Characters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2020-03-25T08:17:00Z</dcterms:created>
  <dcterms:modified xsi:type="dcterms:W3CDTF">2020-03-25T08:21:00Z</dcterms:modified>
</cp:coreProperties>
</file>